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1" w:type="dxa"/>
        <w:tblInd w:w="-12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5"/>
        <w:gridCol w:w="2630"/>
        <w:gridCol w:w="4696"/>
      </w:tblGrid>
      <w:tr w:rsidR="00D83428">
        <w:trPr>
          <w:trHeight w:val="840"/>
        </w:trPr>
        <w:tc>
          <w:tcPr>
            <w:tcW w:w="2845" w:type="dxa"/>
          </w:tcPr>
          <w:p w:rsidR="00D83428" w:rsidRDefault="005A6373" w:rsidP="00E1111A">
            <w:pPr>
              <w:pStyle w:val="Sidhuvud"/>
              <w:ind w:left="288"/>
            </w:pPr>
            <w:r>
              <w:t>Enheten för naturskydd</w:t>
            </w:r>
          </w:p>
          <w:p w:rsidR="005A6373" w:rsidRPr="004F333F" w:rsidRDefault="00482623" w:rsidP="00E1111A">
            <w:pPr>
              <w:pStyle w:val="Sidhuvud"/>
              <w:ind w:left="288"/>
            </w:pPr>
            <w:r w:rsidRPr="004F333F">
              <w:t>Maria Johansson</w:t>
            </w:r>
          </w:p>
          <w:p w:rsidR="00482623" w:rsidRDefault="00482623" w:rsidP="00714543">
            <w:pPr>
              <w:pStyle w:val="Sidhuvud"/>
              <w:ind w:left="288"/>
            </w:pPr>
            <w:r w:rsidRPr="004F333F">
              <w:t>010-2245461</w:t>
            </w:r>
          </w:p>
          <w:p w:rsidR="005A6373" w:rsidRDefault="005A6373" w:rsidP="00F81BF5">
            <w:pPr>
              <w:pStyle w:val="Sidhuvud"/>
            </w:pPr>
          </w:p>
        </w:tc>
        <w:tc>
          <w:tcPr>
            <w:tcW w:w="2630" w:type="dxa"/>
          </w:tcPr>
          <w:p w:rsidR="00D83428" w:rsidRDefault="00D83428" w:rsidP="00A055BC">
            <w:pPr>
              <w:pStyle w:val="NormalLST"/>
            </w:pPr>
          </w:p>
        </w:tc>
        <w:tc>
          <w:tcPr>
            <w:tcW w:w="4696" w:type="dxa"/>
          </w:tcPr>
          <w:p w:rsidR="00892FC4" w:rsidRDefault="009A5DA8" w:rsidP="00AB601C">
            <w:r>
              <w:t>Enligt sändlista</w:t>
            </w:r>
          </w:p>
        </w:tc>
      </w:tr>
    </w:tbl>
    <w:p w:rsidR="005A6373" w:rsidRDefault="005A6373" w:rsidP="00482623">
      <w:pPr>
        <w:pStyle w:val="Rubrik1LST"/>
      </w:pPr>
      <w:r>
        <w:t>Förslag på uppdaterad</w:t>
      </w:r>
      <w:r w:rsidR="00FB7949">
        <w:t>e</w:t>
      </w:r>
      <w:r>
        <w:t xml:space="preserve"> bevar</w:t>
      </w:r>
      <w:r w:rsidR="00F47D8C">
        <w:t>andeplan</w:t>
      </w:r>
      <w:r w:rsidR="00FB7949">
        <w:t xml:space="preserve">er för Natura 2000-områden </w:t>
      </w:r>
    </w:p>
    <w:p w:rsidR="00346872" w:rsidRDefault="0086230B" w:rsidP="00FB7949">
      <w:pPr>
        <w:rPr>
          <w:b/>
        </w:rPr>
      </w:pPr>
      <w:r>
        <w:rPr>
          <w:b/>
        </w:rPr>
        <w:t xml:space="preserve">Länsstyrelsen har </w:t>
      </w:r>
      <w:r w:rsidR="00F47D8C" w:rsidRPr="00523B28">
        <w:rPr>
          <w:b/>
        </w:rPr>
        <w:t>uppdrag att uppdatera bevarandeplanerna t</w:t>
      </w:r>
      <w:r w:rsidR="00A360AC">
        <w:rPr>
          <w:b/>
        </w:rPr>
        <w:t xml:space="preserve">ill länets Natura 2000-områden. Uppdraget kommer </w:t>
      </w:r>
      <w:r>
        <w:rPr>
          <w:b/>
        </w:rPr>
        <w:t>att pågå till och med december</w:t>
      </w:r>
      <w:r w:rsidR="00A360AC">
        <w:rPr>
          <w:b/>
        </w:rPr>
        <w:t xml:space="preserve">. </w:t>
      </w:r>
      <w:r w:rsidR="006A0F4B">
        <w:rPr>
          <w:b/>
        </w:rPr>
        <w:t xml:space="preserve">Idag läggs ytterligare </w:t>
      </w:r>
      <w:r w:rsidR="00346872">
        <w:rPr>
          <w:b/>
        </w:rPr>
        <w:t>b</w:t>
      </w:r>
      <w:r>
        <w:rPr>
          <w:b/>
        </w:rPr>
        <w:t>evarandeplaner upp på hemsidan för synpunkter.</w:t>
      </w:r>
    </w:p>
    <w:p w:rsidR="0086230B" w:rsidRDefault="0086230B" w:rsidP="00FB7949">
      <w:pPr>
        <w:rPr>
          <w:b/>
        </w:rPr>
      </w:pPr>
    </w:p>
    <w:p w:rsidR="00564DF3" w:rsidRDefault="00346872" w:rsidP="00FB7949">
      <w:pPr>
        <w:autoSpaceDE w:val="0"/>
        <w:autoSpaceDN w:val="0"/>
        <w:adjustRightInd w:val="0"/>
      </w:pPr>
      <w:r>
        <w:t>F</w:t>
      </w:r>
      <w:r w:rsidR="0021160F">
        <w:t xml:space="preserve">öljande bevarandeplaner har </w:t>
      </w:r>
      <w:r>
        <w:t>tillkommit på hemsidan:</w:t>
      </w:r>
    </w:p>
    <w:tbl>
      <w:tblPr>
        <w:tblW w:w="5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2036"/>
        <w:gridCol w:w="1900"/>
      </w:tblGrid>
      <w:tr w:rsidR="00A306B2" w:rsidRPr="00B85260" w:rsidTr="000328B1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6B2" w:rsidRPr="0010691E" w:rsidRDefault="00A306B2" w:rsidP="000328B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691E">
              <w:rPr>
                <w:rFonts w:ascii="Arial" w:hAnsi="Arial" w:cs="Arial"/>
                <w:b/>
                <w:color w:val="000000"/>
                <w:sz w:val="20"/>
                <w:szCs w:val="20"/>
              </w:rPr>
              <w:t>Se-nummer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6B2" w:rsidRPr="0010691E" w:rsidRDefault="00A306B2" w:rsidP="000328B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691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6B2" w:rsidRPr="0010691E" w:rsidRDefault="00A306B2" w:rsidP="000328B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691E">
              <w:rPr>
                <w:rFonts w:ascii="Arial" w:hAnsi="Arial" w:cs="Arial"/>
                <w:b/>
                <w:color w:val="000000"/>
                <w:sz w:val="20"/>
                <w:szCs w:val="20"/>
              </w:rPr>
              <w:t>kommun</w:t>
            </w:r>
          </w:p>
        </w:tc>
      </w:tr>
      <w:tr w:rsidR="00440A87" w:rsidRPr="004F333F" w:rsidTr="000328B1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SE0540279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Göteve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Bossgården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Falköping</w:t>
            </w:r>
          </w:p>
        </w:tc>
      </w:tr>
      <w:tr w:rsidR="00440A87" w:rsidRPr="004F333F" w:rsidTr="000328B1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SE0540217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Leaby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Falköping</w:t>
            </w:r>
          </w:p>
        </w:tc>
      </w:tr>
      <w:tr w:rsidR="00440A87" w:rsidRPr="004F333F" w:rsidTr="000328B1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SE0540264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Forentorp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Falköping</w:t>
            </w:r>
          </w:p>
        </w:tc>
      </w:tr>
      <w:tr w:rsidR="00440A87" w:rsidRPr="004F333F" w:rsidTr="000328B1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SE0540321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Hälledal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Götene</w:t>
            </w:r>
          </w:p>
        </w:tc>
      </w:tr>
      <w:tr w:rsidR="00440A87" w:rsidRPr="004F333F" w:rsidTr="000328B1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SE0520166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Svartedalens naturskogar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Kungälv, Lilla Edet,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Stenungsund</w:t>
            </w:r>
            <w:proofErr w:type="spellEnd"/>
          </w:p>
        </w:tc>
      </w:tr>
      <w:tr w:rsidR="00440A87" w:rsidRPr="004F333F" w:rsidTr="000328B1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SE0540142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Svartedalen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Kungälv, Lilla Edet,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Stenungsund</w:t>
            </w:r>
            <w:proofErr w:type="spellEnd"/>
          </w:p>
        </w:tc>
      </w:tr>
      <w:tr w:rsidR="00440A87" w:rsidRPr="004F333F" w:rsidTr="000328B1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SE0540258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Kedums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-Torpa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Lidköping</w:t>
            </w:r>
          </w:p>
        </w:tc>
      </w:tr>
      <w:tr w:rsidR="00440A87" w:rsidRPr="004F333F" w:rsidTr="000328B1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SE0530216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Sunnanå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Mellerud</w:t>
            </w:r>
          </w:p>
        </w:tc>
      </w:tr>
      <w:tr w:rsidR="00440A87" w:rsidRPr="004F333F" w:rsidTr="000328B1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SE0540196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Ökull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Skara</w:t>
            </w:r>
          </w:p>
        </w:tc>
      </w:tr>
      <w:tr w:rsidR="00440A87" w:rsidRPr="004F333F" w:rsidTr="000328B1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SE0540262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Bissgården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Skövde</w:t>
            </w:r>
          </w:p>
        </w:tc>
      </w:tr>
      <w:tr w:rsidR="00440A87" w:rsidRPr="004F333F" w:rsidTr="000328B1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SE0540124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Kullabolet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Skövde</w:t>
            </w:r>
          </w:p>
        </w:tc>
      </w:tr>
      <w:tr w:rsidR="00440A87" w:rsidRPr="004F333F" w:rsidTr="000328B1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SE054150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Hene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Skövde</w:t>
            </w:r>
          </w:p>
        </w:tc>
      </w:tr>
      <w:tr w:rsidR="00440A87" w:rsidRPr="004F333F" w:rsidTr="000328B1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SE0540162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Kallsågsmossen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Skövde</w:t>
            </w:r>
          </w:p>
        </w:tc>
      </w:tr>
      <w:tr w:rsidR="00440A87" w:rsidRPr="004F333F" w:rsidTr="000328B1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SE0540221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Källedalsbäcken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Skövde</w:t>
            </w:r>
          </w:p>
        </w:tc>
      </w:tr>
      <w:tr w:rsidR="00440A87" w:rsidRPr="004F333F" w:rsidTr="000328B1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SE0540220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Tovatorpsbäcken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Skövde</w:t>
            </w:r>
          </w:p>
        </w:tc>
      </w:tr>
      <w:tr w:rsidR="00440A87" w:rsidRPr="004F333F" w:rsidTr="000328B1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SE0520042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Ramsvikslandet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Sotenäs</w:t>
            </w:r>
          </w:p>
        </w:tc>
      </w:tr>
      <w:tr w:rsidR="00440A87" w:rsidRPr="004F333F" w:rsidTr="000328B1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SE0530177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Tittebo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Svenljunga</w:t>
            </w:r>
          </w:p>
        </w:tc>
      </w:tr>
      <w:tr w:rsidR="00440A87" w:rsidRPr="004F333F" w:rsidTr="000328B1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SE0530192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Valared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Ulricehamn</w:t>
            </w:r>
          </w:p>
        </w:tc>
      </w:tr>
      <w:tr w:rsidR="00440A87" w:rsidRPr="004F333F" w:rsidTr="000328B1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SE0530193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Vinsarpakärret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Ulricehamn</w:t>
            </w:r>
          </w:p>
        </w:tc>
      </w:tr>
      <w:tr w:rsidR="00440A87" w:rsidRPr="004F333F" w:rsidTr="000328B1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SE0530186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Hulu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Ulricehamn</w:t>
            </w:r>
          </w:p>
        </w:tc>
      </w:tr>
      <w:tr w:rsidR="00440A87" w:rsidRPr="004F333F" w:rsidTr="000328B1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SE0530126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Dättern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Vänersborg, Grästorp, Lidköping</w:t>
            </w:r>
          </w:p>
        </w:tc>
      </w:tr>
      <w:tr w:rsidR="00440A87" w:rsidRPr="004F333F" w:rsidTr="000328B1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SE0530029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Halle- och Hunnebergs branter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Vänersborg, Grästorp, Trollhättan</w:t>
            </w:r>
          </w:p>
        </w:tc>
      </w:tr>
      <w:tr w:rsidR="00440A87" w:rsidRPr="004F333F" w:rsidTr="000328B1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SE0530051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Yttre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Bodane-Kräklingarna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A87" w:rsidRDefault="00440A87" w:rsidP="00440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Åmål, Mellerud</w:t>
            </w:r>
          </w:p>
        </w:tc>
      </w:tr>
    </w:tbl>
    <w:p w:rsidR="00A306B2" w:rsidRDefault="00A306B2" w:rsidP="00A306B2">
      <w:pPr>
        <w:autoSpaceDE w:val="0"/>
        <w:autoSpaceDN w:val="0"/>
        <w:adjustRightInd w:val="0"/>
      </w:pPr>
    </w:p>
    <w:p w:rsidR="00564DF3" w:rsidRDefault="00564DF3" w:rsidP="00FB7949">
      <w:pPr>
        <w:autoSpaceDE w:val="0"/>
        <w:autoSpaceDN w:val="0"/>
        <w:adjustRightInd w:val="0"/>
      </w:pPr>
    </w:p>
    <w:p w:rsidR="000D64CF" w:rsidRDefault="00FB7949" w:rsidP="00FB7949">
      <w:pPr>
        <w:autoSpaceDE w:val="0"/>
        <w:autoSpaceDN w:val="0"/>
        <w:adjustRightInd w:val="0"/>
      </w:pPr>
      <w:r>
        <w:t xml:space="preserve">Lättast hittar ni de uppdaterade planerna genom att gå in </w:t>
      </w:r>
    </w:p>
    <w:p w:rsidR="000D64CF" w:rsidRDefault="00440A87" w:rsidP="00FB7949">
      <w:pPr>
        <w:autoSpaceDE w:val="0"/>
        <w:autoSpaceDN w:val="0"/>
        <w:adjustRightInd w:val="0"/>
      </w:pPr>
      <w:hyperlink r:id="rId8" w:history="1">
        <w:r w:rsidR="005A59E6" w:rsidRPr="00DA440D">
          <w:rPr>
            <w:rStyle w:val="Hyperlnk"/>
          </w:rPr>
          <w:t>www.lansstyrelsen.se/VastraGotaland</w:t>
        </w:r>
      </w:hyperlink>
      <w:r w:rsidR="005A59E6">
        <w:t xml:space="preserve"> och söka på uppdaterade bevarandeplaner</w:t>
      </w:r>
    </w:p>
    <w:p w:rsidR="00FB7949" w:rsidRDefault="00FB7949" w:rsidP="00FB7949">
      <w:pPr>
        <w:autoSpaceDE w:val="0"/>
        <w:autoSpaceDN w:val="0"/>
        <w:adjustRightInd w:val="0"/>
      </w:pPr>
      <w:r>
        <w:t>Planerna ligger sorterade kommunvis.</w:t>
      </w:r>
    </w:p>
    <w:p w:rsidR="00FB7949" w:rsidRDefault="00FB7949" w:rsidP="00FB7949">
      <w:pPr>
        <w:autoSpaceDE w:val="0"/>
        <w:autoSpaceDN w:val="0"/>
        <w:adjustRightInd w:val="0"/>
      </w:pPr>
    </w:p>
    <w:p w:rsidR="00FB7949" w:rsidRDefault="00FB7949" w:rsidP="00FB7949">
      <w:pPr>
        <w:autoSpaceDE w:val="0"/>
        <w:autoSpaceDN w:val="0"/>
        <w:adjustRightInd w:val="0"/>
      </w:pPr>
      <w:r>
        <w:t xml:space="preserve">I de fall uppdateringen av en bevarandeplan medför någon förändring/påverkan för en markägare, brukare etc. kommer planen även att skickas direkt till den/de berörda. </w:t>
      </w:r>
      <w:proofErr w:type="spellStart"/>
      <w:r w:rsidR="00440A87">
        <w:t>Dättern</w:t>
      </w:r>
      <w:proofErr w:type="spellEnd"/>
      <w:r w:rsidR="00440A87">
        <w:t xml:space="preserve"> och Halle- och Hunnebergs branter kommer att annonseras i </w:t>
      </w:r>
      <w:proofErr w:type="spellStart"/>
      <w:r w:rsidR="00440A87">
        <w:t>ttela</w:t>
      </w:r>
      <w:proofErr w:type="spellEnd"/>
      <w:r w:rsidR="00440A87">
        <w:t xml:space="preserve"> och Nya Lidköpings </w:t>
      </w:r>
      <w:proofErr w:type="gramStart"/>
      <w:r w:rsidR="00440A87">
        <w:t>tidningen</w:t>
      </w:r>
      <w:proofErr w:type="gramEnd"/>
      <w:r w:rsidR="00440A87">
        <w:t xml:space="preserve"> istället för att skickas ut.</w:t>
      </w:r>
    </w:p>
    <w:p w:rsidR="00FB7949" w:rsidRDefault="00FB7949" w:rsidP="00FB7949">
      <w:pPr>
        <w:pStyle w:val="Rubrik2LST"/>
        <w:rPr>
          <w:i/>
          <w:iCs/>
        </w:rPr>
      </w:pPr>
      <w:r>
        <w:t>Synpunkter på förslagen?</w:t>
      </w:r>
    </w:p>
    <w:p w:rsidR="006A0F4B" w:rsidRDefault="00482623" w:rsidP="00FB7949">
      <w:r>
        <w:t xml:space="preserve">Förslagen på uppdaterade bevarandeplaner kommer att ligga ute </w:t>
      </w:r>
      <w:r w:rsidR="006A0F4B">
        <w:t xml:space="preserve">för synpunkter till </w:t>
      </w:r>
      <w:r w:rsidR="00440A87">
        <w:t>11 oktober</w:t>
      </w:r>
      <w:r w:rsidR="00F44F95">
        <w:t xml:space="preserve"> </w:t>
      </w:r>
      <w:r w:rsidR="0010691E">
        <w:t>2017</w:t>
      </w:r>
      <w:r w:rsidR="006A0F4B">
        <w:t>. Ev</w:t>
      </w:r>
      <w:r w:rsidR="005A59E6">
        <w:t>entuella</w:t>
      </w:r>
      <w:r w:rsidR="006A0F4B">
        <w:t xml:space="preserve"> synpunkter skickas till:</w:t>
      </w:r>
    </w:p>
    <w:p w:rsidR="006A0F4B" w:rsidRDefault="006A0F4B" w:rsidP="00FB7949"/>
    <w:p w:rsidR="00FB7949" w:rsidRPr="00834548" w:rsidRDefault="00FB7949" w:rsidP="00FB7949">
      <w:pPr>
        <w:rPr>
          <w:rFonts w:ascii="Verdana" w:hAnsi="Verdana"/>
          <w:sz w:val="18"/>
          <w:szCs w:val="18"/>
        </w:rPr>
      </w:pPr>
      <w:r w:rsidRPr="007F4661">
        <w:t xml:space="preserve">e-post: </w:t>
      </w:r>
      <w:hyperlink r:id="rId9" w:history="1">
        <w:r w:rsidRPr="007F4661">
          <w:rPr>
            <w:rStyle w:val="Hyperlnk"/>
            <w:rFonts w:ascii="Verdana" w:hAnsi="Verdana"/>
            <w:sz w:val="18"/>
            <w:szCs w:val="18"/>
          </w:rPr>
          <w:t>vastragotaland@lansstyrelsen.se</w:t>
        </w:r>
      </w:hyperlink>
    </w:p>
    <w:p w:rsidR="006A0F4B" w:rsidRDefault="00FB7949" w:rsidP="00FB7949">
      <w:pPr>
        <w:rPr>
          <w:szCs w:val="22"/>
        </w:rPr>
      </w:pPr>
      <w:r w:rsidRPr="006A0F4B">
        <w:rPr>
          <w:b/>
          <w:szCs w:val="22"/>
        </w:rPr>
        <w:t>Ange diarienummer för den/de aktuella planerna.</w:t>
      </w:r>
      <w:r w:rsidR="00FC2D2B">
        <w:rPr>
          <w:szCs w:val="22"/>
        </w:rPr>
        <w:t xml:space="preserve"> Diarienumren framgår i bevarandeplanerna.</w:t>
      </w:r>
      <w:r w:rsidRPr="0024450C">
        <w:rPr>
          <w:szCs w:val="22"/>
        </w:rPr>
        <w:tab/>
      </w:r>
    </w:p>
    <w:p w:rsidR="006A0F4B" w:rsidRDefault="006A0F4B" w:rsidP="00FB7949"/>
    <w:p w:rsidR="00FB7949" w:rsidRPr="0024450C" w:rsidRDefault="00FB7949" w:rsidP="00FB7949">
      <w:r w:rsidRPr="0024450C">
        <w:t xml:space="preserve">Hälsningar/ </w:t>
      </w:r>
    </w:p>
    <w:p w:rsidR="00482623" w:rsidRDefault="00482623" w:rsidP="00FB7949">
      <w:r w:rsidRPr="004F333F">
        <w:t>Maria Johansson</w:t>
      </w:r>
    </w:p>
    <w:p w:rsidR="00834548" w:rsidRPr="00834548" w:rsidRDefault="00FB7949" w:rsidP="00834548">
      <w:r>
        <w:t>Naturvårdshandläggare, enheten för naturskydd</w:t>
      </w:r>
    </w:p>
    <w:p w:rsidR="00834548" w:rsidRDefault="00834548" w:rsidP="00834548">
      <w:pPr>
        <w:rPr>
          <w:u w:val="single"/>
        </w:rPr>
      </w:pPr>
    </w:p>
    <w:p w:rsidR="00856A9A" w:rsidRDefault="00856A9A" w:rsidP="00834548">
      <w:pPr>
        <w:rPr>
          <w:u w:val="single"/>
        </w:rPr>
      </w:pPr>
      <w:r w:rsidRPr="00856A9A">
        <w:rPr>
          <w:u w:val="single"/>
        </w:rPr>
        <w:t>Sändlista</w:t>
      </w:r>
    </w:p>
    <w:tbl>
      <w:tblPr>
        <w:tblW w:w="85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4691"/>
      </w:tblGrid>
      <w:tr w:rsidR="00A306B2" w:rsidRPr="00A306B2" w:rsidTr="00A306B2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6B2" w:rsidRPr="00A306B2" w:rsidRDefault="00A306B2" w:rsidP="00A306B2">
            <w:pPr>
              <w:rPr>
                <w:rFonts w:ascii="Calibri" w:hAnsi="Calibri"/>
                <w:szCs w:val="22"/>
              </w:rPr>
            </w:pPr>
            <w:bookmarkStart w:id="0" w:name="_GoBack" w:colFirst="0" w:colLast="1"/>
            <w:r w:rsidRPr="00A306B2">
              <w:rPr>
                <w:rFonts w:ascii="Calibri" w:hAnsi="Calibri"/>
                <w:szCs w:val="22"/>
              </w:rPr>
              <w:t>Västergötlands ornitologiska förening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6B2" w:rsidRPr="00A306B2" w:rsidRDefault="00A306B2" w:rsidP="00A306B2">
            <w:pPr>
              <w:rPr>
                <w:rFonts w:ascii="Arial" w:hAnsi="Arial" w:cs="Arial"/>
                <w:sz w:val="20"/>
                <w:szCs w:val="20"/>
              </w:rPr>
            </w:pPr>
            <w:r w:rsidRPr="00A306B2">
              <w:rPr>
                <w:rFonts w:ascii="Arial" w:hAnsi="Arial" w:cs="Arial"/>
                <w:sz w:val="20"/>
                <w:szCs w:val="20"/>
              </w:rPr>
              <w:t>borje.brostrom@swipnet.se</w:t>
            </w:r>
          </w:p>
        </w:tc>
      </w:tr>
      <w:tr w:rsidR="00A306B2" w:rsidRPr="00A306B2" w:rsidTr="00A306B2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6B2" w:rsidRPr="00A306B2" w:rsidRDefault="00A306B2" w:rsidP="00A30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6B2" w:rsidRPr="00A306B2" w:rsidRDefault="00A306B2" w:rsidP="00A306B2">
            <w:pPr>
              <w:rPr>
                <w:rFonts w:ascii="Calibri" w:hAnsi="Calibri"/>
                <w:szCs w:val="22"/>
              </w:rPr>
            </w:pPr>
            <w:r w:rsidRPr="00A306B2">
              <w:rPr>
                <w:rFonts w:ascii="Calibri" w:hAnsi="Calibri"/>
                <w:szCs w:val="22"/>
              </w:rPr>
              <w:t>ulf.lindell@telia.com</w:t>
            </w:r>
          </w:p>
        </w:tc>
      </w:tr>
      <w:tr w:rsidR="00A306B2" w:rsidRPr="00A306B2" w:rsidTr="00A306B2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6B2" w:rsidRPr="00A306B2" w:rsidRDefault="00A306B2" w:rsidP="00A306B2">
            <w:pPr>
              <w:rPr>
                <w:rFonts w:ascii="Calibri" w:hAnsi="Calibri"/>
                <w:szCs w:val="22"/>
              </w:rPr>
            </w:pPr>
            <w:r w:rsidRPr="00A306B2">
              <w:rPr>
                <w:rFonts w:ascii="Calibri" w:hAnsi="Calibri"/>
                <w:szCs w:val="22"/>
              </w:rPr>
              <w:t>Bohusläns Ornitologiska förening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6B2" w:rsidRPr="00A306B2" w:rsidRDefault="00440A87" w:rsidP="00A306B2">
            <w:pPr>
              <w:rPr>
                <w:rFonts w:ascii="Calibri" w:hAnsi="Calibri"/>
                <w:szCs w:val="22"/>
              </w:rPr>
            </w:pPr>
            <w:hyperlink r:id="rId10" w:history="1">
              <w:r w:rsidR="00A306B2" w:rsidRPr="00A306B2">
                <w:rPr>
                  <w:rFonts w:ascii="Calibri" w:hAnsi="Calibri"/>
                  <w:szCs w:val="22"/>
                </w:rPr>
                <w:t>stefan.malm@flogas.se</w:t>
              </w:r>
            </w:hyperlink>
          </w:p>
        </w:tc>
      </w:tr>
      <w:tr w:rsidR="00A306B2" w:rsidRPr="00A306B2" w:rsidTr="00A306B2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6B2" w:rsidRPr="00A306B2" w:rsidRDefault="00A306B2" w:rsidP="00A306B2">
            <w:pPr>
              <w:rPr>
                <w:rFonts w:ascii="Calibri" w:hAnsi="Calibri"/>
                <w:szCs w:val="22"/>
              </w:rPr>
            </w:pPr>
            <w:r w:rsidRPr="00A306B2">
              <w:rPr>
                <w:rFonts w:ascii="Calibri" w:hAnsi="Calibri"/>
                <w:szCs w:val="22"/>
              </w:rPr>
              <w:t>Dalslands ornitologiska förening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6B2" w:rsidRPr="00A306B2" w:rsidRDefault="00440A87" w:rsidP="00A306B2">
            <w:pPr>
              <w:rPr>
                <w:rFonts w:ascii="Calibri" w:hAnsi="Calibri"/>
                <w:szCs w:val="22"/>
              </w:rPr>
            </w:pPr>
            <w:hyperlink r:id="rId11" w:history="1">
              <w:r w:rsidR="00A306B2" w:rsidRPr="00A306B2">
                <w:rPr>
                  <w:rFonts w:ascii="Calibri" w:hAnsi="Calibri"/>
                  <w:szCs w:val="22"/>
                </w:rPr>
                <w:t>pundeland@yahoo.com</w:t>
              </w:r>
            </w:hyperlink>
          </w:p>
        </w:tc>
      </w:tr>
      <w:tr w:rsidR="00A306B2" w:rsidRPr="00A306B2" w:rsidTr="00A306B2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6B2" w:rsidRPr="00A306B2" w:rsidRDefault="00A306B2" w:rsidP="00A306B2">
            <w:pPr>
              <w:rPr>
                <w:rFonts w:ascii="Calibri" w:hAnsi="Calibri"/>
                <w:szCs w:val="22"/>
              </w:rPr>
            </w:pPr>
            <w:r w:rsidRPr="00A306B2">
              <w:rPr>
                <w:rFonts w:ascii="Calibri" w:hAnsi="Calibri"/>
                <w:szCs w:val="22"/>
              </w:rPr>
              <w:t>Göteborgs ornitologiska förening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6B2" w:rsidRPr="00A306B2" w:rsidRDefault="00A306B2" w:rsidP="00A306B2">
            <w:pPr>
              <w:rPr>
                <w:rFonts w:ascii="Calibri" w:hAnsi="Calibri"/>
                <w:szCs w:val="22"/>
              </w:rPr>
            </w:pPr>
            <w:r w:rsidRPr="00A306B2">
              <w:rPr>
                <w:rFonts w:ascii="Calibri" w:hAnsi="Calibri"/>
                <w:szCs w:val="22"/>
              </w:rPr>
              <w:t>gof@gof.nu</w:t>
            </w:r>
          </w:p>
        </w:tc>
      </w:tr>
      <w:tr w:rsidR="00A306B2" w:rsidRPr="00A306B2" w:rsidTr="00A306B2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6B2" w:rsidRPr="00A306B2" w:rsidRDefault="00A306B2" w:rsidP="00A306B2">
            <w:pPr>
              <w:rPr>
                <w:rFonts w:ascii="Calibri" w:hAnsi="Calibri"/>
                <w:szCs w:val="22"/>
              </w:rPr>
            </w:pPr>
            <w:r w:rsidRPr="00A306B2">
              <w:rPr>
                <w:rFonts w:ascii="Calibri" w:hAnsi="Calibri"/>
                <w:szCs w:val="22"/>
              </w:rPr>
              <w:t>Naturskyddsföreningen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6B2" w:rsidRPr="00A306B2" w:rsidRDefault="00440A87" w:rsidP="00A306B2">
            <w:pPr>
              <w:rPr>
                <w:rFonts w:ascii="Calibri" w:hAnsi="Calibri"/>
                <w:szCs w:val="22"/>
              </w:rPr>
            </w:pPr>
            <w:hyperlink r:id="rId12" w:history="1">
              <w:r w:rsidR="00A306B2" w:rsidRPr="00A306B2">
                <w:rPr>
                  <w:rFonts w:ascii="Calibri" w:hAnsi="Calibri"/>
                  <w:szCs w:val="22"/>
                </w:rPr>
                <w:t xml:space="preserve">Kansli.vast@naturskyddsforeningen.se </w:t>
              </w:r>
            </w:hyperlink>
          </w:p>
        </w:tc>
      </w:tr>
      <w:tr w:rsidR="00A306B2" w:rsidRPr="00A306B2" w:rsidTr="00A306B2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6B2" w:rsidRPr="00A306B2" w:rsidRDefault="00A306B2" w:rsidP="00A306B2">
            <w:pPr>
              <w:rPr>
                <w:rFonts w:ascii="Calibri" w:hAnsi="Calibri"/>
                <w:szCs w:val="22"/>
              </w:rPr>
            </w:pPr>
            <w:r w:rsidRPr="00A306B2">
              <w:rPr>
                <w:rFonts w:ascii="Calibri" w:hAnsi="Calibri"/>
                <w:szCs w:val="22"/>
              </w:rPr>
              <w:t>Dalslands botaniska förening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6B2" w:rsidRPr="00A306B2" w:rsidRDefault="00A306B2" w:rsidP="00A306B2">
            <w:pPr>
              <w:rPr>
                <w:rFonts w:ascii="Calibri" w:hAnsi="Calibri"/>
                <w:szCs w:val="22"/>
              </w:rPr>
            </w:pPr>
            <w:r w:rsidRPr="00A306B2">
              <w:rPr>
                <w:rFonts w:ascii="Calibri" w:hAnsi="Calibri"/>
                <w:szCs w:val="22"/>
              </w:rPr>
              <w:t>claes.kannesten@telia.com</w:t>
            </w:r>
          </w:p>
        </w:tc>
      </w:tr>
      <w:tr w:rsidR="00A306B2" w:rsidRPr="00A306B2" w:rsidTr="00A306B2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6B2" w:rsidRPr="00A306B2" w:rsidRDefault="00A306B2" w:rsidP="00A306B2">
            <w:pPr>
              <w:rPr>
                <w:rFonts w:ascii="Calibri" w:hAnsi="Calibri"/>
                <w:szCs w:val="22"/>
              </w:rPr>
            </w:pPr>
            <w:r w:rsidRPr="00A306B2">
              <w:rPr>
                <w:rFonts w:ascii="Calibri" w:hAnsi="Calibri"/>
                <w:szCs w:val="22"/>
              </w:rPr>
              <w:t>Föreningen Bohusläns Flora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6B2" w:rsidRPr="00A306B2" w:rsidRDefault="00A306B2" w:rsidP="00A306B2">
            <w:pPr>
              <w:rPr>
                <w:rFonts w:ascii="Calibri" w:hAnsi="Calibri"/>
                <w:szCs w:val="22"/>
              </w:rPr>
            </w:pPr>
            <w:r w:rsidRPr="00A306B2">
              <w:rPr>
                <w:rFonts w:ascii="Calibri" w:hAnsi="Calibri"/>
                <w:szCs w:val="22"/>
              </w:rPr>
              <w:t>evastina.blomgren@gmail.com</w:t>
            </w:r>
          </w:p>
        </w:tc>
      </w:tr>
      <w:tr w:rsidR="00A306B2" w:rsidRPr="00A306B2" w:rsidTr="00A306B2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6B2" w:rsidRPr="00A306B2" w:rsidRDefault="00A306B2" w:rsidP="00A306B2">
            <w:pPr>
              <w:rPr>
                <w:rFonts w:ascii="Calibri" w:hAnsi="Calibri"/>
                <w:szCs w:val="22"/>
              </w:rPr>
            </w:pPr>
            <w:r w:rsidRPr="00A306B2">
              <w:rPr>
                <w:rFonts w:ascii="Calibri" w:hAnsi="Calibri"/>
                <w:szCs w:val="22"/>
              </w:rPr>
              <w:t>Botaniska föreningen i Göteborg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6B2" w:rsidRPr="00A306B2" w:rsidRDefault="00440A87" w:rsidP="00A306B2">
            <w:pPr>
              <w:rPr>
                <w:rFonts w:ascii="Calibri" w:hAnsi="Calibri"/>
                <w:szCs w:val="22"/>
              </w:rPr>
            </w:pPr>
            <w:hyperlink r:id="rId13" w:history="1">
              <w:r w:rsidR="00A306B2" w:rsidRPr="00A306B2">
                <w:rPr>
                  <w:rFonts w:ascii="Calibri" w:hAnsi="Calibri"/>
                  <w:szCs w:val="22"/>
                </w:rPr>
                <w:t>botaniska.foreningen@bfig.se</w:t>
              </w:r>
            </w:hyperlink>
          </w:p>
        </w:tc>
      </w:tr>
      <w:tr w:rsidR="00A306B2" w:rsidRPr="00A306B2" w:rsidTr="00A306B2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6B2" w:rsidRPr="00A306B2" w:rsidRDefault="00A306B2" w:rsidP="00A306B2">
            <w:pPr>
              <w:rPr>
                <w:rFonts w:ascii="Calibri" w:hAnsi="Calibri"/>
                <w:szCs w:val="22"/>
              </w:rPr>
            </w:pPr>
            <w:r w:rsidRPr="00A306B2">
              <w:rPr>
                <w:rFonts w:ascii="Calibri" w:hAnsi="Calibri"/>
                <w:szCs w:val="22"/>
              </w:rPr>
              <w:t>Uddevalla botaniska förening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6B2" w:rsidRPr="00A306B2" w:rsidRDefault="00A306B2" w:rsidP="00A306B2">
            <w:pPr>
              <w:rPr>
                <w:rFonts w:ascii="Calibri" w:hAnsi="Calibri"/>
                <w:szCs w:val="22"/>
              </w:rPr>
            </w:pPr>
            <w:r w:rsidRPr="00A306B2">
              <w:rPr>
                <w:rFonts w:ascii="Calibri" w:hAnsi="Calibri"/>
                <w:szCs w:val="22"/>
              </w:rPr>
              <w:t>bobie2.bo@gmail.com</w:t>
            </w:r>
          </w:p>
        </w:tc>
      </w:tr>
      <w:tr w:rsidR="00A306B2" w:rsidRPr="00A306B2" w:rsidTr="00A306B2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6B2" w:rsidRPr="00A306B2" w:rsidRDefault="00A306B2" w:rsidP="00A306B2">
            <w:pPr>
              <w:rPr>
                <w:rFonts w:ascii="Calibri" w:hAnsi="Calibri"/>
                <w:szCs w:val="22"/>
              </w:rPr>
            </w:pPr>
            <w:r w:rsidRPr="00A306B2">
              <w:rPr>
                <w:rFonts w:ascii="Calibri" w:hAnsi="Calibri"/>
                <w:szCs w:val="22"/>
              </w:rPr>
              <w:t>Entomologiska föreningen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6B2" w:rsidRPr="00A306B2" w:rsidRDefault="00A306B2" w:rsidP="00A306B2">
            <w:pPr>
              <w:rPr>
                <w:rFonts w:ascii="Calibri" w:hAnsi="Calibri"/>
                <w:szCs w:val="22"/>
              </w:rPr>
            </w:pPr>
            <w:r w:rsidRPr="00A306B2">
              <w:rPr>
                <w:rFonts w:ascii="Calibri" w:hAnsi="Calibri"/>
                <w:szCs w:val="22"/>
              </w:rPr>
              <w:t>info@entomologklubben.se</w:t>
            </w:r>
          </w:p>
        </w:tc>
      </w:tr>
      <w:tr w:rsidR="00A306B2" w:rsidRPr="00A306B2" w:rsidTr="00A306B2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6B2" w:rsidRPr="00A306B2" w:rsidRDefault="00A306B2" w:rsidP="00A306B2">
            <w:pPr>
              <w:rPr>
                <w:rFonts w:ascii="Calibri" w:hAnsi="Calibri"/>
                <w:szCs w:val="22"/>
              </w:rPr>
            </w:pPr>
            <w:r w:rsidRPr="00A306B2">
              <w:rPr>
                <w:rFonts w:ascii="Calibri" w:hAnsi="Calibri"/>
                <w:szCs w:val="22"/>
              </w:rPr>
              <w:t>Mykologiska föreningen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6B2" w:rsidRPr="00A306B2" w:rsidRDefault="00440A87" w:rsidP="00A306B2">
            <w:pPr>
              <w:rPr>
                <w:rFonts w:ascii="Calibri" w:hAnsi="Calibri"/>
                <w:szCs w:val="22"/>
              </w:rPr>
            </w:pPr>
            <w:hyperlink r:id="rId14" w:history="1">
              <w:r w:rsidR="00A306B2" w:rsidRPr="00A306B2">
                <w:rPr>
                  <w:rFonts w:ascii="Calibri" w:hAnsi="Calibri"/>
                  <w:szCs w:val="22"/>
                </w:rPr>
                <w:t>ellen.larsson@bioenv.gu.se</w:t>
              </w:r>
            </w:hyperlink>
          </w:p>
        </w:tc>
      </w:tr>
      <w:tr w:rsidR="00A306B2" w:rsidRPr="00A306B2" w:rsidTr="00A306B2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6B2" w:rsidRPr="00A306B2" w:rsidRDefault="00440A87" w:rsidP="00A306B2">
            <w:pPr>
              <w:rPr>
                <w:rFonts w:ascii="Calibri" w:hAnsi="Calibri"/>
                <w:szCs w:val="22"/>
              </w:rPr>
            </w:pPr>
            <w:hyperlink r:id="rId15" w:history="1">
              <w:r w:rsidR="00A306B2" w:rsidRPr="00A306B2">
                <w:rPr>
                  <w:rFonts w:ascii="Calibri" w:hAnsi="Calibri"/>
                  <w:szCs w:val="22"/>
                </w:rPr>
                <w:t>Västergötlands botaniska förening</w:t>
              </w:r>
            </w:hyperlink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6B2" w:rsidRPr="00A306B2" w:rsidRDefault="00440A87" w:rsidP="00A306B2">
            <w:pPr>
              <w:rPr>
                <w:rFonts w:ascii="Calibri" w:hAnsi="Calibri"/>
                <w:szCs w:val="22"/>
              </w:rPr>
            </w:pPr>
            <w:hyperlink r:id="rId16" w:history="1">
              <w:r w:rsidR="00A306B2" w:rsidRPr="00A306B2">
                <w:rPr>
                  <w:rFonts w:ascii="Calibri" w:hAnsi="Calibri"/>
                  <w:szCs w:val="22"/>
                </w:rPr>
                <w:t xml:space="preserve">info@vbotaniskaforening.se  </w:t>
              </w:r>
            </w:hyperlink>
          </w:p>
        </w:tc>
      </w:tr>
      <w:tr w:rsidR="00A306B2" w:rsidRPr="00A306B2" w:rsidTr="00A306B2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6B2" w:rsidRPr="00A306B2" w:rsidRDefault="00A306B2" w:rsidP="00A306B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6B2" w:rsidRPr="00A306B2" w:rsidRDefault="00440A87" w:rsidP="00A306B2">
            <w:pPr>
              <w:rPr>
                <w:rFonts w:ascii="Calibri" w:hAnsi="Calibri"/>
                <w:szCs w:val="22"/>
              </w:rPr>
            </w:pPr>
            <w:hyperlink r:id="rId17" w:history="1">
              <w:r w:rsidR="00A306B2" w:rsidRPr="00A306B2">
                <w:rPr>
                  <w:rFonts w:ascii="Calibri" w:hAnsi="Calibri"/>
                  <w:szCs w:val="22"/>
                </w:rPr>
                <w:t>Gösta Börjeson gosta.borjeson@telia.com</w:t>
              </w:r>
            </w:hyperlink>
          </w:p>
        </w:tc>
      </w:tr>
      <w:tr w:rsidR="00A306B2" w:rsidRPr="00A306B2" w:rsidTr="00A306B2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6B2" w:rsidRPr="00A306B2" w:rsidRDefault="00A306B2" w:rsidP="00A306B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6B2" w:rsidRPr="00A306B2" w:rsidRDefault="00440A87" w:rsidP="00A306B2">
            <w:pPr>
              <w:rPr>
                <w:rFonts w:ascii="Calibri" w:hAnsi="Calibri"/>
                <w:szCs w:val="22"/>
              </w:rPr>
            </w:pPr>
            <w:hyperlink r:id="rId18" w:history="1">
              <w:r w:rsidR="00A306B2" w:rsidRPr="00A306B2">
                <w:rPr>
                  <w:rFonts w:ascii="Calibri" w:hAnsi="Calibri"/>
                  <w:szCs w:val="22"/>
                </w:rPr>
                <w:t xml:space="preserve">Ulla-Britt Andersson carin.u-b.andersson@telia.com </w:t>
              </w:r>
            </w:hyperlink>
          </w:p>
        </w:tc>
      </w:tr>
      <w:bookmarkEnd w:id="0"/>
    </w:tbl>
    <w:p w:rsidR="008801F4" w:rsidRPr="00A306B2" w:rsidRDefault="008801F4" w:rsidP="00834548">
      <w:pPr>
        <w:rPr>
          <w:szCs w:val="22"/>
        </w:rPr>
      </w:pPr>
    </w:p>
    <w:sectPr w:rsidR="008801F4" w:rsidRPr="00A306B2">
      <w:headerReference w:type="default" r:id="rId19"/>
      <w:headerReference w:type="first" r:id="rId20"/>
      <w:footerReference w:type="first" r:id="rId21"/>
      <w:pgSz w:w="11906" w:h="16838" w:code="9"/>
      <w:pgMar w:top="1678" w:right="2268" w:bottom="1559" w:left="2268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373" w:rsidRDefault="005A6373">
      <w:r>
        <w:separator/>
      </w:r>
    </w:p>
  </w:endnote>
  <w:endnote w:type="continuationSeparator" w:id="0">
    <w:p w:rsidR="005A6373" w:rsidRDefault="005A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C73" w:rsidRDefault="00856A9A" w:rsidP="002559E9">
    <w:pPr>
      <w:pStyle w:val="Sidfot"/>
      <w:ind w:left="-1276"/>
    </w:pPr>
    <w:r>
      <w:fldChar w:fldCharType="begin"/>
    </w:r>
    <w:r>
      <w:instrText xml:space="preserve"> FILENAME \* Lower\p  \* MERGEFORMAT </w:instrText>
    </w:r>
    <w:r>
      <w:fldChar w:fldCharType="end"/>
    </w:r>
  </w:p>
  <w:tbl>
    <w:tblPr>
      <w:tblW w:w="10206" w:type="dxa"/>
      <w:jc w:val="center"/>
      <w:tblBorders>
        <w:top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696"/>
      <w:gridCol w:w="1434"/>
      <w:gridCol w:w="1470"/>
      <w:gridCol w:w="2487"/>
      <w:gridCol w:w="3119"/>
    </w:tblGrid>
    <w:tr w:rsidR="00CE3C73" w:rsidTr="0074543B">
      <w:trPr>
        <w:trHeight w:val="700"/>
        <w:jc w:val="center"/>
      </w:trPr>
      <w:tc>
        <w:tcPr>
          <w:tcW w:w="1701" w:type="dxa"/>
          <w:tcBorders>
            <w:top w:val="single" w:sz="6" w:space="0" w:color="auto"/>
          </w:tcBorders>
        </w:tcPr>
        <w:p w:rsidR="00CE3C73" w:rsidRDefault="00CE3C73" w:rsidP="00056D66">
          <w:pPr>
            <w:pStyle w:val="Sidfot"/>
          </w:pPr>
          <w:r>
            <w:t>Postadress:</w:t>
          </w:r>
        </w:p>
        <w:p w:rsidR="009011C9" w:rsidRDefault="005A6373" w:rsidP="00056D66">
          <w:pPr>
            <w:pStyle w:val="Sidfot"/>
          </w:pPr>
          <w:bookmarkStart w:id="5" w:name="Padress"/>
          <w:bookmarkEnd w:id="5"/>
          <w:r>
            <w:t>403 40 Göteborg</w:t>
          </w:r>
        </w:p>
      </w:tc>
      <w:tc>
        <w:tcPr>
          <w:tcW w:w="1438" w:type="dxa"/>
          <w:tcBorders>
            <w:top w:val="single" w:sz="6" w:space="0" w:color="auto"/>
          </w:tcBorders>
        </w:tcPr>
        <w:p w:rsidR="00CE3C73" w:rsidRDefault="00CE3C73" w:rsidP="00056D66">
          <w:pPr>
            <w:pStyle w:val="Sidfot"/>
          </w:pPr>
          <w:r>
            <w:t>Besöksadress:</w:t>
          </w:r>
        </w:p>
        <w:p w:rsidR="00CE3C73" w:rsidRDefault="00CE3C73" w:rsidP="00056D66">
          <w:pPr>
            <w:pStyle w:val="Sidfot"/>
          </w:pPr>
          <w:bookmarkStart w:id="6" w:name="Badress"/>
          <w:bookmarkEnd w:id="6"/>
        </w:p>
      </w:tc>
      <w:tc>
        <w:tcPr>
          <w:tcW w:w="1474" w:type="dxa"/>
          <w:tcBorders>
            <w:top w:val="single" w:sz="6" w:space="0" w:color="auto"/>
          </w:tcBorders>
        </w:tcPr>
        <w:p w:rsidR="00CE3C73" w:rsidRDefault="00CE3C73" w:rsidP="00056D66">
          <w:pPr>
            <w:pStyle w:val="Sidfot"/>
          </w:pPr>
          <w:r>
            <w:t>Telefon/Fax:</w:t>
          </w:r>
        </w:p>
        <w:p w:rsidR="00CE3C73" w:rsidRDefault="00EA1904" w:rsidP="00056D66">
          <w:pPr>
            <w:pStyle w:val="Sidfot"/>
          </w:pPr>
          <w:r>
            <w:t>010-224 40 00</w:t>
          </w:r>
          <w:r w:rsidR="002559E9">
            <w:t xml:space="preserve"> </w:t>
          </w:r>
          <w:r w:rsidR="004352BF">
            <w:t>(</w:t>
          </w:r>
          <w:proofErr w:type="spellStart"/>
          <w:r w:rsidR="004352BF">
            <w:t>vx</w:t>
          </w:r>
          <w:r w:rsidR="00CE3C73">
            <w:t>l</w:t>
          </w:r>
          <w:proofErr w:type="spellEnd"/>
          <w:r w:rsidR="00CE3C73">
            <w:t>)</w:t>
          </w:r>
        </w:p>
        <w:p w:rsidR="00CE3C73" w:rsidRDefault="00CE3C73" w:rsidP="00056D66">
          <w:pPr>
            <w:pStyle w:val="Sidfot"/>
          </w:pPr>
          <w:bookmarkStart w:id="7" w:name="Telefax"/>
          <w:bookmarkEnd w:id="7"/>
          <w:r>
            <w:t xml:space="preserve"> (fax)</w:t>
          </w:r>
        </w:p>
      </w:tc>
      <w:tc>
        <w:tcPr>
          <w:tcW w:w="2495" w:type="dxa"/>
          <w:tcBorders>
            <w:top w:val="single" w:sz="6" w:space="0" w:color="auto"/>
          </w:tcBorders>
        </w:tcPr>
        <w:p w:rsidR="00CE3C73" w:rsidRDefault="00CE3C73" w:rsidP="00056D66">
          <w:pPr>
            <w:pStyle w:val="Sidfot"/>
          </w:pPr>
          <w:r>
            <w:t>Webbadress:</w:t>
          </w:r>
        </w:p>
        <w:p w:rsidR="00CE3C73" w:rsidRDefault="00CE3C73" w:rsidP="00056D66">
          <w:pPr>
            <w:pStyle w:val="Sidfot"/>
          </w:pPr>
          <w:r>
            <w:t>www.lansstyrelsen.se/vastragotaland</w:t>
          </w:r>
        </w:p>
      </w:tc>
      <w:tc>
        <w:tcPr>
          <w:tcW w:w="3129" w:type="dxa"/>
          <w:tcBorders>
            <w:top w:val="single" w:sz="6" w:space="0" w:color="auto"/>
          </w:tcBorders>
        </w:tcPr>
        <w:p w:rsidR="00CE3C73" w:rsidRDefault="00CE3C73" w:rsidP="00056D66">
          <w:pPr>
            <w:pStyle w:val="Sidfot"/>
            <w:rPr>
              <w:lang w:val="de-DE"/>
            </w:rPr>
          </w:pPr>
          <w:r>
            <w:rPr>
              <w:lang w:val="de-DE"/>
            </w:rPr>
            <w:t>E-post:</w:t>
          </w:r>
          <w:r w:rsidR="00DB7191">
            <w:rPr>
              <w:lang w:val="de-DE"/>
            </w:rPr>
            <w:t xml:space="preserve"> vastragotaland@lansstyrelsen.se</w:t>
          </w:r>
        </w:p>
        <w:p w:rsidR="00CE3C73" w:rsidRDefault="00CE3C73" w:rsidP="00056D66">
          <w:pPr>
            <w:pStyle w:val="Sidfot"/>
            <w:rPr>
              <w:lang w:val="de-DE"/>
            </w:rPr>
          </w:pPr>
          <w:bookmarkStart w:id="8" w:name="EnhEpost"/>
          <w:bookmarkEnd w:id="8"/>
        </w:p>
      </w:tc>
    </w:tr>
  </w:tbl>
  <w:p w:rsidR="00CE3C73" w:rsidRDefault="00CE3C73" w:rsidP="00056D66">
    <w:pPr>
      <w:pStyle w:val="Sidfo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373" w:rsidRDefault="005A6373">
      <w:r>
        <w:separator/>
      </w:r>
    </w:p>
  </w:footnote>
  <w:footnote w:type="continuationSeparator" w:id="0">
    <w:p w:rsidR="005A6373" w:rsidRDefault="005A6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1" w:type="dxa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1"/>
      <w:gridCol w:w="2823"/>
      <w:gridCol w:w="2117"/>
      <w:gridCol w:w="1920"/>
      <w:gridCol w:w="690"/>
    </w:tblGrid>
    <w:tr w:rsidR="00CE3C73">
      <w:trPr>
        <w:trHeight w:hRule="exact" w:val="800"/>
      </w:trPr>
      <w:tc>
        <w:tcPr>
          <w:tcW w:w="2410" w:type="dxa"/>
          <w:vAlign w:val="bottom"/>
        </w:tcPr>
        <w:p w:rsidR="00CE3C73" w:rsidRDefault="00EC562B" w:rsidP="00F81BF5">
          <w:pPr>
            <w:pStyle w:val="Sidhuvud"/>
          </w:pPr>
          <w:r>
            <w:rPr>
              <w:noProof/>
            </w:rPr>
            <w:drawing>
              <wp:inline distT="0" distB="0" distL="0" distR="0" wp14:anchorId="63D1A04E" wp14:editId="7BFFCE70">
                <wp:extent cx="1438275" cy="409575"/>
                <wp:effectExtent l="0" t="0" r="0" b="0"/>
                <wp:docPr id="1" name="Bild 18" descr="c:\logo\text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c:\logo\text.tif"/>
                        <pic:cNvPicPr>
                          <a:picLocks noChangeAspect="1" noChangeArrowheads="1"/>
                        </pic:cNvPicPr>
                      </pic:nvPicPr>
                      <pic:blipFill>
                        <a:blip r:link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:rsidR="00CE3C73" w:rsidRDefault="00CE3C73" w:rsidP="00F81BF5">
          <w:pPr>
            <w:pStyle w:val="Sidhuvud"/>
          </w:pPr>
        </w:p>
      </w:tc>
      <w:tc>
        <w:tcPr>
          <w:tcW w:w="2126" w:type="dxa"/>
        </w:tcPr>
        <w:p w:rsidR="00CE3C73" w:rsidRDefault="00CE3C73" w:rsidP="00F81BF5">
          <w:pPr>
            <w:pStyle w:val="Sidhuvud"/>
          </w:pPr>
        </w:p>
        <w:p w:rsidR="00CE3C73" w:rsidRDefault="005A6373" w:rsidP="00F81BF5">
          <w:pPr>
            <w:pStyle w:val="Sidhuvud"/>
          </w:pPr>
          <w:bookmarkStart w:id="1" w:name="DokNamnSid2"/>
          <w:bookmarkEnd w:id="1"/>
          <w:r>
            <w:t>Information</w:t>
          </w:r>
        </w:p>
        <w:p w:rsidR="00CE3C73" w:rsidRDefault="00440A87" w:rsidP="00F81BF5">
          <w:pPr>
            <w:pStyle w:val="Sidhuvud"/>
          </w:pPr>
          <w:bookmarkStart w:id="2" w:name="DatumSid2"/>
          <w:bookmarkEnd w:id="2"/>
          <w:r>
            <w:t>2017-</w:t>
          </w:r>
          <w:r w:rsidR="00A306B2">
            <w:t>09</w:t>
          </w:r>
          <w:r>
            <w:t>-18</w:t>
          </w:r>
        </w:p>
      </w:tc>
      <w:tc>
        <w:tcPr>
          <w:tcW w:w="1928" w:type="dxa"/>
        </w:tcPr>
        <w:p w:rsidR="00CE3C73" w:rsidRDefault="00CE3C73" w:rsidP="00F81BF5">
          <w:pPr>
            <w:pStyle w:val="Sidhuvud"/>
          </w:pPr>
        </w:p>
        <w:p w:rsidR="00CE3C73" w:rsidRDefault="005A6373" w:rsidP="00F81BF5">
          <w:pPr>
            <w:pStyle w:val="Sidhuvud"/>
          </w:pPr>
          <w:r>
            <w:t>Diarienummer</w:t>
          </w:r>
        </w:p>
        <w:p w:rsidR="005A6373" w:rsidRDefault="005A6373" w:rsidP="00F81BF5">
          <w:pPr>
            <w:pStyle w:val="Sidhuvud"/>
          </w:pPr>
          <w:r>
            <w:t>511</w:t>
          </w:r>
          <w:r w:rsidR="008E5DD0">
            <w:t>-1448-2014</w:t>
          </w:r>
        </w:p>
        <w:p w:rsidR="005A6373" w:rsidRDefault="005A6373" w:rsidP="00F81BF5">
          <w:pPr>
            <w:pStyle w:val="Sidhuvud"/>
          </w:pPr>
        </w:p>
      </w:tc>
      <w:tc>
        <w:tcPr>
          <w:tcW w:w="692" w:type="dxa"/>
        </w:tcPr>
        <w:p w:rsidR="00CE3C73" w:rsidRDefault="00CE3C73" w:rsidP="00F81BF5">
          <w:pPr>
            <w:pStyle w:val="Sidhuvud"/>
          </w:pPr>
        </w:p>
        <w:p w:rsidR="00CE3C73" w:rsidRDefault="00CE3C73" w:rsidP="00F81BF5">
          <w:pPr>
            <w:pStyle w:val="Sidhuvud"/>
          </w:pPr>
          <w:r>
            <w:t>Sida</w:t>
          </w:r>
        </w:p>
        <w:p w:rsidR="00CE3C73" w:rsidRDefault="00CE3C73" w:rsidP="00F81BF5">
          <w:pPr>
            <w:pStyle w:val="Sidhuvud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440A87">
            <w:rPr>
              <w:noProof/>
            </w:rPr>
            <w:t>2</w:t>
          </w:r>
          <w:r>
            <w:fldChar w:fldCharType="end"/>
          </w:r>
          <w:r>
            <w:t>(</w:t>
          </w:r>
          <w:r w:rsidR="00440A87">
            <w:fldChar w:fldCharType="begin"/>
          </w:r>
          <w:r w:rsidR="00440A87">
            <w:instrText xml:space="preserve"> NUMPAGES  \* MERGEFORMAT </w:instrText>
          </w:r>
          <w:r w:rsidR="00440A87">
            <w:fldChar w:fldCharType="separate"/>
          </w:r>
          <w:r w:rsidR="00440A87">
            <w:rPr>
              <w:noProof/>
            </w:rPr>
            <w:t>2</w:t>
          </w:r>
          <w:r w:rsidR="00440A87">
            <w:rPr>
              <w:noProof/>
            </w:rPr>
            <w:fldChar w:fldCharType="end"/>
          </w:r>
          <w:r>
            <w:t>)</w:t>
          </w:r>
        </w:p>
      </w:tc>
    </w:tr>
  </w:tbl>
  <w:p w:rsidR="00CE3C73" w:rsidRDefault="00CE3C7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3"/>
      <w:gridCol w:w="2827"/>
      <w:gridCol w:w="2120"/>
      <w:gridCol w:w="1928"/>
      <w:gridCol w:w="689"/>
    </w:tblGrid>
    <w:tr w:rsidR="00CE3C73">
      <w:trPr>
        <w:trHeight w:hRule="exact" w:val="1928"/>
      </w:trPr>
      <w:tc>
        <w:tcPr>
          <w:tcW w:w="2403" w:type="dxa"/>
        </w:tcPr>
        <w:p w:rsidR="00CE3C73" w:rsidRDefault="00EC562B" w:rsidP="00F81BF5">
          <w:pPr>
            <w:pStyle w:val="Sidhuvud"/>
          </w:pPr>
          <w:r>
            <w:rPr>
              <w:noProof/>
            </w:rPr>
            <w:drawing>
              <wp:inline distT="0" distB="0" distL="0" distR="0" wp14:anchorId="489B763E" wp14:editId="0F141027">
                <wp:extent cx="1200150" cy="1219200"/>
                <wp:effectExtent l="0" t="0" r="0" b="0"/>
                <wp:docPr id="2" name="Bild 15" descr="C:\logo\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C:\logo\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E3C73" w:rsidRDefault="00CE3C73" w:rsidP="00F81BF5">
          <w:pPr>
            <w:pStyle w:val="Sidhuvud"/>
          </w:pPr>
        </w:p>
      </w:tc>
      <w:tc>
        <w:tcPr>
          <w:tcW w:w="2827" w:type="dxa"/>
        </w:tcPr>
        <w:p w:rsidR="00CE3C73" w:rsidRDefault="00CE3C73" w:rsidP="00F81BF5">
          <w:pPr>
            <w:pStyle w:val="Sidhuvud"/>
          </w:pPr>
        </w:p>
      </w:tc>
      <w:tc>
        <w:tcPr>
          <w:tcW w:w="2120" w:type="dxa"/>
        </w:tcPr>
        <w:p w:rsidR="00CE3C73" w:rsidRDefault="00CE3C73" w:rsidP="00F81BF5">
          <w:pPr>
            <w:pStyle w:val="Sidhuvud"/>
          </w:pPr>
        </w:p>
        <w:p w:rsidR="00CE3C73" w:rsidRDefault="005A6373" w:rsidP="00F81BF5">
          <w:pPr>
            <w:pStyle w:val="Sidhuvud"/>
          </w:pPr>
          <w:bookmarkStart w:id="3" w:name="DokNamn"/>
          <w:bookmarkEnd w:id="3"/>
          <w:r>
            <w:t>Information</w:t>
          </w:r>
        </w:p>
        <w:p w:rsidR="00CE3C73" w:rsidRDefault="00440A87" w:rsidP="00A360AC">
          <w:pPr>
            <w:pStyle w:val="Sidhuvud"/>
          </w:pPr>
          <w:bookmarkStart w:id="4" w:name="Datum"/>
          <w:bookmarkEnd w:id="4"/>
          <w:r>
            <w:t>2017-</w:t>
          </w:r>
          <w:r w:rsidR="00A306B2">
            <w:t>09</w:t>
          </w:r>
          <w:r>
            <w:t>-18</w:t>
          </w:r>
        </w:p>
      </w:tc>
      <w:tc>
        <w:tcPr>
          <w:tcW w:w="1928" w:type="dxa"/>
        </w:tcPr>
        <w:p w:rsidR="00CE3C73" w:rsidRDefault="00CE3C73" w:rsidP="00F81BF5">
          <w:pPr>
            <w:pStyle w:val="Sidhuvud"/>
          </w:pPr>
        </w:p>
        <w:p w:rsidR="00CE3C73" w:rsidRDefault="005A6373" w:rsidP="00F81BF5">
          <w:pPr>
            <w:pStyle w:val="Sidhuvud"/>
          </w:pPr>
          <w:r>
            <w:t>Diarienummer</w:t>
          </w:r>
        </w:p>
        <w:p w:rsidR="005A6373" w:rsidRDefault="00482623" w:rsidP="00F81BF5">
          <w:pPr>
            <w:pStyle w:val="Sidhuvud"/>
          </w:pPr>
          <w:r>
            <w:t>511-1448-2014</w:t>
          </w:r>
        </w:p>
        <w:p w:rsidR="005A6373" w:rsidRDefault="005A6373" w:rsidP="00FB7949">
          <w:pPr>
            <w:pStyle w:val="Sidhuvud"/>
          </w:pPr>
        </w:p>
      </w:tc>
      <w:tc>
        <w:tcPr>
          <w:tcW w:w="689" w:type="dxa"/>
        </w:tcPr>
        <w:p w:rsidR="00CE3C73" w:rsidRDefault="00CE3C73" w:rsidP="00F81BF5">
          <w:pPr>
            <w:pStyle w:val="Sidhuvud"/>
          </w:pPr>
        </w:p>
        <w:p w:rsidR="00CE3C73" w:rsidRDefault="00CE3C73" w:rsidP="00F81BF5">
          <w:pPr>
            <w:pStyle w:val="Sidhuvud"/>
          </w:pPr>
          <w:r>
            <w:t>Sida</w:t>
          </w:r>
        </w:p>
        <w:p w:rsidR="00CE3C73" w:rsidRDefault="00CE3C73" w:rsidP="00F81BF5">
          <w:pPr>
            <w:pStyle w:val="Sidhuvud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440A87">
            <w:rPr>
              <w:noProof/>
            </w:rPr>
            <w:t>1</w:t>
          </w:r>
          <w:r>
            <w:fldChar w:fldCharType="end"/>
          </w:r>
          <w:r>
            <w:t>(</w:t>
          </w:r>
          <w:fldSimple w:instr=" NUMPAGES  \* MERGEFORMAT ">
            <w:r w:rsidR="00440A87">
              <w:rPr>
                <w:noProof/>
              </w:rPr>
              <w:t>2</w:t>
            </w:r>
          </w:fldSimple>
          <w:r>
            <w:t>)</w:t>
          </w:r>
        </w:p>
      </w:tc>
    </w:tr>
  </w:tbl>
  <w:p w:rsidR="00CE3C73" w:rsidRDefault="00CE3C73" w:rsidP="00F81BF5">
    <w:pPr>
      <w:pStyle w:val="Sidhuvud"/>
    </w:pPr>
  </w:p>
  <w:p w:rsidR="00CE3C73" w:rsidRDefault="00CE3C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2AEF"/>
    <w:multiLevelType w:val="hybridMultilevel"/>
    <w:tmpl w:val="D7403FB0"/>
    <w:lvl w:ilvl="0" w:tplc="C3C624D0">
      <w:start w:val="1"/>
      <w:numFmt w:val="decimal"/>
      <w:pStyle w:val="NumreradlistaL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93614"/>
    <w:multiLevelType w:val="hybridMultilevel"/>
    <w:tmpl w:val="928ECF3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45642"/>
    <w:multiLevelType w:val="hybridMultilevel"/>
    <w:tmpl w:val="5F441B72"/>
    <w:lvl w:ilvl="0" w:tplc="2984FA26">
      <w:start w:val="1"/>
      <w:numFmt w:val="bullet"/>
      <w:pStyle w:val="PunktlistaL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73"/>
    <w:rsid w:val="00036CD8"/>
    <w:rsid w:val="00056D66"/>
    <w:rsid w:val="00064E39"/>
    <w:rsid w:val="0008598C"/>
    <w:rsid w:val="00087A22"/>
    <w:rsid w:val="00092B6D"/>
    <w:rsid w:val="000D64CF"/>
    <w:rsid w:val="000E668E"/>
    <w:rsid w:val="00101CA3"/>
    <w:rsid w:val="0010691E"/>
    <w:rsid w:val="001536FA"/>
    <w:rsid w:val="00165A96"/>
    <w:rsid w:val="00196FAF"/>
    <w:rsid w:val="001A3C4C"/>
    <w:rsid w:val="001A48C7"/>
    <w:rsid w:val="001B2917"/>
    <w:rsid w:val="001C6557"/>
    <w:rsid w:val="0021160F"/>
    <w:rsid w:val="002227E9"/>
    <w:rsid w:val="0023321A"/>
    <w:rsid w:val="0024450C"/>
    <w:rsid w:val="002531CF"/>
    <w:rsid w:val="002559E9"/>
    <w:rsid w:val="00267D9B"/>
    <w:rsid w:val="00273F8C"/>
    <w:rsid w:val="00276697"/>
    <w:rsid w:val="002B09EB"/>
    <w:rsid w:val="002F62B0"/>
    <w:rsid w:val="00334D23"/>
    <w:rsid w:val="00346872"/>
    <w:rsid w:val="003725CF"/>
    <w:rsid w:val="00373D08"/>
    <w:rsid w:val="003C1305"/>
    <w:rsid w:val="003C4814"/>
    <w:rsid w:val="004352BF"/>
    <w:rsid w:val="00440A87"/>
    <w:rsid w:val="00477D48"/>
    <w:rsid w:val="00482623"/>
    <w:rsid w:val="00485C0B"/>
    <w:rsid w:val="00497887"/>
    <w:rsid w:val="004B6488"/>
    <w:rsid w:val="004C643A"/>
    <w:rsid w:val="004C79BF"/>
    <w:rsid w:val="004F333F"/>
    <w:rsid w:val="00523B28"/>
    <w:rsid w:val="00564DF3"/>
    <w:rsid w:val="005809A6"/>
    <w:rsid w:val="00587388"/>
    <w:rsid w:val="0059041C"/>
    <w:rsid w:val="00597851"/>
    <w:rsid w:val="005A59E6"/>
    <w:rsid w:val="005A5FFE"/>
    <w:rsid w:val="005A6373"/>
    <w:rsid w:val="005A63D1"/>
    <w:rsid w:val="005B0A3B"/>
    <w:rsid w:val="005B0BE2"/>
    <w:rsid w:val="005C023B"/>
    <w:rsid w:val="005E5880"/>
    <w:rsid w:val="00603A52"/>
    <w:rsid w:val="00617CD3"/>
    <w:rsid w:val="00623FF0"/>
    <w:rsid w:val="00641E26"/>
    <w:rsid w:val="0067366C"/>
    <w:rsid w:val="006A0F4B"/>
    <w:rsid w:val="00714543"/>
    <w:rsid w:val="007238E6"/>
    <w:rsid w:val="0073035C"/>
    <w:rsid w:val="0074543B"/>
    <w:rsid w:val="00772FCD"/>
    <w:rsid w:val="0077474D"/>
    <w:rsid w:val="00774D11"/>
    <w:rsid w:val="007E0D51"/>
    <w:rsid w:val="007F4661"/>
    <w:rsid w:val="00805454"/>
    <w:rsid w:val="0081081A"/>
    <w:rsid w:val="0083138C"/>
    <w:rsid w:val="00834548"/>
    <w:rsid w:val="008378A7"/>
    <w:rsid w:val="00844AF1"/>
    <w:rsid w:val="00851FA4"/>
    <w:rsid w:val="00856A9A"/>
    <w:rsid w:val="0086230B"/>
    <w:rsid w:val="008801F4"/>
    <w:rsid w:val="00886B97"/>
    <w:rsid w:val="00892FC4"/>
    <w:rsid w:val="00896540"/>
    <w:rsid w:val="008B0F8A"/>
    <w:rsid w:val="008C2999"/>
    <w:rsid w:val="008E5DD0"/>
    <w:rsid w:val="009011C9"/>
    <w:rsid w:val="009107A2"/>
    <w:rsid w:val="009606EA"/>
    <w:rsid w:val="009918F0"/>
    <w:rsid w:val="009A5DA8"/>
    <w:rsid w:val="009C5876"/>
    <w:rsid w:val="00A055BC"/>
    <w:rsid w:val="00A06226"/>
    <w:rsid w:val="00A21DEE"/>
    <w:rsid w:val="00A306B2"/>
    <w:rsid w:val="00A360AC"/>
    <w:rsid w:val="00A85D84"/>
    <w:rsid w:val="00A9668D"/>
    <w:rsid w:val="00AB2429"/>
    <w:rsid w:val="00AB601C"/>
    <w:rsid w:val="00AC64E8"/>
    <w:rsid w:val="00B3205E"/>
    <w:rsid w:val="00B46457"/>
    <w:rsid w:val="00B85260"/>
    <w:rsid w:val="00B9740E"/>
    <w:rsid w:val="00BA6367"/>
    <w:rsid w:val="00BC1FFC"/>
    <w:rsid w:val="00BE3924"/>
    <w:rsid w:val="00C247DD"/>
    <w:rsid w:val="00C605AA"/>
    <w:rsid w:val="00CB1855"/>
    <w:rsid w:val="00CB288D"/>
    <w:rsid w:val="00CB309C"/>
    <w:rsid w:val="00CC4D28"/>
    <w:rsid w:val="00CE3C73"/>
    <w:rsid w:val="00CF4A51"/>
    <w:rsid w:val="00D14E1A"/>
    <w:rsid w:val="00D37AF8"/>
    <w:rsid w:val="00D83428"/>
    <w:rsid w:val="00D924AD"/>
    <w:rsid w:val="00DB35A2"/>
    <w:rsid w:val="00DB7191"/>
    <w:rsid w:val="00DE5B4C"/>
    <w:rsid w:val="00E1111A"/>
    <w:rsid w:val="00E2727C"/>
    <w:rsid w:val="00E565E2"/>
    <w:rsid w:val="00E90F0D"/>
    <w:rsid w:val="00E965D8"/>
    <w:rsid w:val="00EA1904"/>
    <w:rsid w:val="00EC562B"/>
    <w:rsid w:val="00EF1A31"/>
    <w:rsid w:val="00F20FC7"/>
    <w:rsid w:val="00F44F95"/>
    <w:rsid w:val="00F45A0D"/>
    <w:rsid w:val="00F47D8C"/>
    <w:rsid w:val="00F70E1E"/>
    <w:rsid w:val="00F81BF5"/>
    <w:rsid w:val="00FB1A65"/>
    <w:rsid w:val="00FB7949"/>
    <w:rsid w:val="00FC2D2B"/>
    <w:rsid w:val="00FC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00F50763"/>
  <w15:docId w15:val="{BFEDA200-B445-44FA-A9A1-3E9EEB53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2"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rsid w:val="00AB601C"/>
    <w:rPr>
      <w:sz w:val="22"/>
      <w:szCs w:val="24"/>
    </w:rPr>
  </w:style>
  <w:style w:type="paragraph" w:styleId="Rubrik1">
    <w:name w:val="heading 1"/>
    <w:next w:val="Normal"/>
    <w:rsid w:val="003C1305"/>
    <w:pPr>
      <w:keepNext/>
      <w:spacing w:before="60" w:after="60"/>
      <w:outlineLvl w:val="0"/>
    </w:pPr>
    <w:rPr>
      <w:rFonts w:ascii="Calibri" w:hAnsi="Calibri" w:cs="Arial"/>
      <w:b/>
      <w:bCs/>
      <w:sz w:val="28"/>
      <w:szCs w:val="32"/>
    </w:rPr>
  </w:style>
  <w:style w:type="paragraph" w:styleId="Rubrik2">
    <w:name w:val="heading 2"/>
    <w:basedOn w:val="Normal"/>
    <w:next w:val="Normal"/>
    <w:qFormat/>
    <w:pPr>
      <w:keepNext/>
      <w:spacing w:before="60" w:after="60"/>
      <w:outlineLvl w:val="1"/>
    </w:pPr>
    <w:rPr>
      <w:rFonts w:cs="Arial"/>
      <w:bCs/>
      <w:i/>
      <w:iCs/>
      <w:szCs w:val="28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cs="Arial"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autoRedefine/>
    <w:rsid w:val="00F81BF5"/>
    <w:rPr>
      <w:szCs w:val="22"/>
    </w:rPr>
  </w:style>
  <w:style w:type="paragraph" w:styleId="Sidfot">
    <w:name w:val="footer"/>
    <w:basedOn w:val="Normal"/>
    <w:autoRedefine/>
    <w:rsid w:val="00056D66"/>
    <w:rPr>
      <w:rFonts w:asciiTheme="minorHAnsi" w:hAnsiTheme="minorHAnsi"/>
      <w:sz w:val="15"/>
    </w:rPr>
  </w:style>
  <w:style w:type="character" w:styleId="Sidnummer">
    <w:name w:val="page number"/>
    <w:basedOn w:val="Standardstycketeckensnitt"/>
  </w:style>
  <w:style w:type="paragraph" w:customStyle="1" w:styleId="Huvudrubrik">
    <w:name w:val="Huvudrubrik"/>
    <w:basedOn w:val="Rubrik1"/>
    <w:next w:val="Normal"/>
    <w:autoRedefine/>
    <w:rsid w:val="000E668E"/>
    <w:pPr>
      <w:spacing w:before="0" w:after="240"/>
    </w:pPr>
    <w:rPr>
      <w:sz w:val="32"/>
    </w:rPr>
  </w:style>
  <w:style w:type="paragraph" w:styleId="Ballongtext">
    <w:name w:val="Balloon Text"/>
    <w:basedOn w:val="Normal"/>
    <w:link w:val="BallongtextChar"/>
    <w:rsid w:val="00EC562B"/>
    <w:rPr>
      <w:rFonts w:ascii="Tahoma" w:hAnsi="Tahoma" w:cs="Tahoma"/>
      <w:sz w:val="16"/>
      <w:szCs w:val="16"/>
    </w:rPr>
  </w:style>
  <w:style w:type="paragraph" w:customStyle="1" w:styleId="HuvudrubrikLST">
    <w:name w:val="Huvudrubrik LST"/>
    <w:next w:val="Normal"/>
    <w:qFormat/>
    <w:rsid w:val="009011C9"/>
    <w:pPr>
      <w:spacing w:after="240"/>
    </w:pPr>
    <w:rPr>
      <w:rFonts w:ascii="Calibri" w:eastAsia="Calibri" w:hAnsi="Calibri"/>
      <w:b/>
      <w:sz w:val="32"/>
      <w:szCs w:val="22"/>
      <w:lang w:eastAsia="en-US"/>
    </w:rPr>
  </w:style>
  <w:style w:type="character" w:customStyle="1" w:styleId="BallongtextChar">
    <w:name w:val="Ballongtext Char"/>
    <w:basedOn w:val="Standardstycketeckensnitt"/>
    <w:link w:val="Ballongtext"/>
    <w:rsid w:val="00EC562B"/>
    <w:rPr>
      <w:rFonts w:ascii="Tahoma" w:hAnsi="Tahoma" w:cs="Tahoma"/>
      <w:sz w:val="16"/>
      <w:szCs w:val="16"/>
    </w:rPr>
  </w:style>
  <w:style w:type="paragraph" w:customStyle="1" w:styleId="Rubrik3LST">
    <w:name w:val="Rubrik 3 LST"/>
    <w:next w:val="NormalLST"/>
    <w:qFormat/>
    <w:rsid w:val="00A055BC"/>
    <w:pPr>
      <w:spacing w:before="240" w:after="60"/>
      <w:outlineLvl w:val="2"/>
    </w:pPr>
    <w:rPr>
      <w:rFonts w:ascii="Calibri" w:hAnsi="Calibri"/>
      <w:b/>
      <w:bCs/>
      <w:sz w:val="21"/>
      <w:szCs w:val="26"/>
      <w:lang w:eastAsia="en-US"/>
    </w:rPr>
  </w:style>
  <w:style w:type="paragraph" w:customStyle="1" w:styleId="TabelltextLST">
    <w:name w:val="Tabelltext LST"/>
    <w:basedOn w:val="NormalLST"/>
    <w:qFormat/>
    <w:rsid w:val="00A055BC"/>
    <w:pPr>
      <w:spacing w:after="0"/>
    </w:pPr>
    <w:rPr>
      <w:rFonts w:ascii="Calibri" w:hAnsi="Calibri"/>
    </w:rPr>
  </w:style>
  <w:style w:type="paragraph" w:customStyle="1" w:styleId="Rubrik1LST">
    <w:name w:val="Rubrik 1 LST"/>
    <w:next w:val="Normal"/>
    <w:qFormat/>
    <w:rsid w:val="009011C9"/>
    <w:pPr>
      <w:spacing w:before="480" w:after="120"/>
      <w:outlineLvl w:val="0"/>
    </w:pPr>
    <w:rPr>
      <w:rFonts w:ascii="Calibri" w:hAnsi="Calibri"/>
      <w:b/>
      <w:bCs/>
      <w:sz w:val="28"/>
      <w:szCs w:val="28"/>
      <w:lang w:eastAsia="en-US"/>
    </w:rPr>
  </w:style>
  <w:style w:type="paragraph" w:customStyle="1" w:styleId="NormalLST">
    <w:name w:val="Normal LST"/>
    <w:autoRedefine/>
    <w:qFormat/>
    <w:rsid w:val="00A055BC"/>
    <w:pPr>
      <w:spacing w:after="240"/>
    </w:pPr>
    <w:rPr>
      <w:rFonts w:eastAsia="Calibri"/>
      <w:sz w:val="22"/>
      <w:szCs w:val="22"/>
      <w:lang w:eastAsia="en-US"/>
    </w:rPr>
  </w:style>
  <w:style w:type="paragraph" w:customStyle="1" w:styleId="Rubrik2LST">
    <w:name w:val="Rubrik 2 LST"/>
    <w:next w:val="NormalLST"/>
    <w:qFormat/>
    <w:rsid w:val="009011C9"/>
    <w:pPr>
      <w:spacing w:before="360" w:after="120"/>
      <w:outlineLvl w:val="1"/>
    </w:pPr>
    <w:rPr>
      <w:rFonts w:ascii="Calibri" w:hAnsi="Calibri"/>
      <w:b/>
      <w:sz w:val="24"/>
      <w:szCs w:val="26"/>
      <w:lang w:eastAsia="en-US"/>
    </w:rPr>
  </w:style>
  <w:style w:type="paragraph" w:customStyle="1" w:styleId="NumreradlistaLST">
    <w:name w:val="Numrerad lista LST"/>
    <w:basedOn w:val="NormalLST"/>
    <w:qFormat/>
    <w:rsid w:val="009011C9"/>
    <w:pPr>
      <w:numPr>
        <w:numId w:val="1"/>
      </w:numPr>
      <w:spacing w:after="120" w:line="288" w:lineRule="auto"/>
      <w:ind w:left="714" w:hanging="357"/>
    </w:pPr>
  </w:style>
  <w:style w:type="paragraph" w:customStyle="1" w:styleId="PunktlistaLST">
    <w:name w:val="Punktlista LST"/>
    <w:basedOn w:val="NormalLST"/>
    <w:qFormat/>
    <w:rsid w:val="009011C9"/>
    <w:pPr>
      <w:numPr>
        <w:numId w:val="2"/>
      </w:numPr>
      <w:spacing w:after="120" w:line="288" w:lineRule="auto"/>
      <w:ind w:left="714" w:hanging="357"/>
    </w:pPr>
  </w:style>
  <w:style w:type="paragraph" w:customStyle="1" w:styleId="BildtextLST">
    <w:name w:val="Bildtext LST"/>
    <w:basedOn w:val="NormalLST"/>
    <w:next w:val="NormalLST"/>
    <w:qFormat/>
    <w:rsid w:val="009011C9"/>
    <w:pPr>
      <w:spacing w:after="0"/>
    </w:pPr>
    <w:rPr>
      <w:rFonts w:ascii="Calibri" w:hAnsi="Calibri"/>
    </w:rPr>
  </w:style>
  <w:style w:type="character" w:styleId="Hyperlnk">
    <w:name w:val="Hyperlink"/>
    <w:basedOn w:val="Standardstycketeckensnitt"/>
    <w:uiPriority w:val="99"/>
    <w:unhideWhenUsed/>
    <w:rsid w:val="0024450C"/>
    <w:rPr>
      <w:color w:val="4970DF"/>
      <w:u w:val="single"/>
    </w:rPr>
  </w:style>
  <w:style w:type="paragraph" w:styleId="Normalwebb">
    <w:name w:val="Normal (Web)"/>
    <w:basedOn w:val="Normal"/>
    <w:uiPriority w:val="99"/>
    <w:unhideWhenUsed/>
    <w:rsid w:val="0024450C"/>
    <w:pPr>
      <w:spacing w:line="336" w:lineRule="atLeast"/>
    </w:pPr>
    <w:rPr>
      <w:color w:val="4F4F4F"/>
      <w:sz w:val="24"/>
    </w:rPr>
  </w:style>
  <w:style w:type="character" w:styleId="AnvndHyperlnk">
    <w:name w:val="FollowedHyperlink"/>
    <w:basedOn w:val="Standardstycketeckensnitt"/>
    <w:rsid w:val="00603A52"/>
    <w:rPr>
      <w:color w:val="800080" w:themeColor="followedHyperlink"/>
      <w:u w:val="single"/>
    </w:rPr>
  </w:style>
  <w:style w:type="paragraph" w:styleId="Brdtext">
    <w:name w:val="Body Text"/>
    <w:basedOn w:val="Normal"/>
    <w:link w:val="BrdtextChar"/>
    <w:uiPriority w:val="1"/>
    <w:qFormat/>
    <w:rsid w:val="00805454"/>
    <w:pPr>
      <w:widowControl w:val="0"/>
      <w:ind w:left="58"/>
    </w:pPr>
    <w:rPr>
      <w:rFonts w:cstheme="minorBidi"/>
      <w:sz w:val="20"/>
      <w:szCs w:val="20"/>
      <w:lang w:val="en-US" w:eastAsia="en-US"/>
    </w:rPr>
  </w:style>
  <w:style w:type="character" w:customStyle="1" w:styleId="BrdtextChar">
    <w:name w:val="Brödtext Char"/>
    <w:basedOn w:val="Standardstycketeckensnitt"/>
    <w:link w:val="Brdtext"/>
    <w:uiPriority w:val="1"/>
    <w:rsid w:val="00805454"/>
    <w:rPr>
      <w:rFonts w:cstheme="minorBidi"/>
      <w:lang w:val="en-US" w:eastAsia="en-US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4F333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4F333F"/>
    <w:rPr>
      <w:rFonts w:ascii="Arial" w:hAnsi="Arial" w:cs="Arial"/>
      <w:vanish/>
      <w:sz w:val="16"/>
      <w:szCs w:val="16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4F333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4F333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2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56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07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9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5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sstyrelsen.se/VastraGotaland" TargetMode="External"/><Relationship Id="rId13" Type="http://schemas.openxmlformats.org/officeDocument/2006/relationships/hyperlink" Target="mailto:botaniska.foreningen@bfig.se" TargetMode="External"/><Relationship Id="rId18" Type="http://schemas.openxmlformats.org/officeDocument/2006/relationships/hyperlink" Target="mailto:carin.u-b.andersson@telia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Kansli.vast@naturskyddsforeningen.se" TargetMode="External"/><Relationship Id="rId17" Type="http://schemas.openxmlformats.org/officeDocument/2006/relationships/hyperlink" Target="mailto:gosta.borjeson@teli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vbotaniskaforening.s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undeland@yaho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vbotaniskaforening.s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tefan.malm@flogas.s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stragotaland@lansstyrelsen.se" TargetMode="External"/><Relationship Id="rId14" Type="http://schemas.openxmlformats.org/officeDocument/2006/relationships/hyperlink" Target="mailto:ellen.larsson@bioenv.gu.s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file:///c:\logo\text.ti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logo\logo.tif" TargetMode="External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ansstyrelsen.se\got\applications\office\mallar\brevma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FCAF8-D288-4807-8D17-3D0A3E7D4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brevmall.dotm</Template>
  <TotalTime>5</TotalTime>
  <Pages>2</Pages>
  <Words>294</Words>
  <Characters>3188</Characters>
  <Application>Microsoft Office Word</Application>
  <DocSecurity>0</DocSecurity>
  <Lines>26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Länsstyrelsen Västra Götaland</Company>
  <LinksUpToDate>false</LinksUpToDate>
  <CharactersWithSpaces>3476</CharactersWithSpaces>
  <SharedDoc>false</SharedDoc>
  <HLinks>
    <vt:vector size="12" baseType="variant">
      <vt:variant>
        <vt:i4>7209076</vt:i4>
      </vt:variant>
      <vt:variant>
        <vt:i4>2122</vt:i4>
      </vt:variant>
      <vt:variant>
        <vt:i4>1026</vt:i4>
      </vt:variant>
      <vt:variant>
        <vt:i4>1</vt:i4>
      </vt:variant>
      <vt:variant>
        <vt:lpwstr>c:\logo\text.tif</vt:lpwstr>
      </vt:variant>
      <vt:variant>
        <vt:lpwstr/>
      </vt:variant>
      <vt:variant>
        <vt:i4>8323187</vt:i4>
      </vt:variant>
      <vt:variant>
        <vt:i4>2256</vt:i4>
      </vt:variant>
      <vt:variant>
        <vt:i4>1025</vt:i4>
      </vt:variant>
      <vt:variant>
        <vt:i4>1</vt:i4>
      </vt:variant>
      <vt:variant>
        <vt:lpwstr>C:\logo\logo.tif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Ericsson</dc:creator>
  <cp:lastModifiedBy>Johansson Maria E</cp:lastModifiedBy>
  <cp:revision>3</cp:revision>
  <cp:lastPrinted>2000-09-22T13:56:00Z</cp:lastPrinted>
  <dcterms:created xsi:type="dcterms:W3CDTF">2017-09-18T15:01:00Z</dcterms:created>
  <dcterms:modified xsi:type="dcterms:W3CDTF">2017-09-18T15:06:00Z</dcterms:modified>
</cp:coreProperties>
</file>